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6883" w14:textId="77777777" w:rsidR="00733D77" w:rsidRPr="000D527C" w:rsidRDefault="00733D77" w:rsidP="00733D77">
      <w:pPr>
        <w:jc w:val="right"/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59F84839" w14:textId="77777777" w:rsidR="00733D77" w:rsidRPr="000D527C" w:rsidRDefault="00ED3C4D" w:rsidP="00733D77">
      <w:pPr>
        <w:jc w:val="right"/>
        <w:rPr>
          <w:rFonts w:ascii="Arial" w:hAnsi="Arial" w:cs="Arial"/>
          <w:bCs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/>
          <w:color w:val="002453"/>
          <w:sz w:val="22"/>
          <w:szCs w:val="22"/>
          <w:lang w:val="es-ES"/>
        </w:rPr>
        <w:t>Asunto:</w:t>
      </w: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 opción de titulación</w:t>
      </w:r>
    </w:p>
    <w:p w14:paraId="24F79C5C" w14:textId="77777777" w:rsidR="00ED3C4D" w:rsidRPr="000D527C" w:rsidRDefault="00ED3C4D" w:rsidP="00733D77">
      <w:pPr>
        <w:jc w:val="right"/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4A362D3E" w14:textId="77777777" w:rsidR="00ED3C4D" w:rsidRPr="000D527C" w:rsidRDefault="00ED3C4D" w:rsidP="00733D77">
      <w:pPr>
        <w:jc w:val="right"/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1B7289BA" w14:textId="341765D8" w:rsidR="00733D77" w:rsidRPr="000D527C" w:rsidRDefault="00733D77" w:rsidP="00733D77">
      <w:pPr>
        <w:jc w:val="right"/>
        <w:rPr>
          <w:rFonts w:ascii="Arial" w:hAnsi="Arial" w:cs="Arial"/>
          <w:bCs/>
          <w:color w:val="002453"/>
          <w:sz w:val="26"/>
          <w:szCs w:val="26"/>
          <w:lang w:val="es-ES"/>
        </w:rPr>
      </w:pP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Morelia, </w:t>
      </w:r>
      <w:proofErr w:type="spellStart"/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Mich</w:t>
      </w:r>
      <w:proofErr w:type="spellEnd"/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., </w:t>
      </w:r>
      <w:r w:rsidR="007A0F28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fldChar w:fldCharType="begin"/>
      </w:r>
      <w:r w:rsidR="007A0F28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instrText xml:space="preserve"> DATE  \@ "d' de 'MMMM' de 'yyyy"  \* MERGEFORMAT </w:instrText>
      </w:r>
      <w:r w:rsidR="007A0F28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fldChar w:fldCharType="separate"/>
      </w:r>
      <w:r w:rsidR="002F50D7">
        <w:rPr>
          <w:rFonts w:ascii="Arial" w:hAnsi="Arial" w:cs="Arial"/>
          <w:bCs/>
          <w:noProof/>
          <w:color w:val="002453"/>
          <w:sz w:val="22"/>
          <w:szCs w:val="22"/>
          <w:lang w:val="es-ES"/>
        </w:rPr>
        <w:t>10 de octubre de 2022</w:t>
      </w:r>
      <w:r w:rsidR="007A0F28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fldChar w:fldCharType="end"/>
      </w:r>
    </w:p>
    <w:p w14:paraId="141A751F" w14:textId="77777777" w:rsidR="00733D77" w:rsidRPr="000D527C" w:rsidRDefault="00733D77" w:rsidP="00733D77">
      <w:pPr>
        <w:rPr>
          <w:rFonts w:ascii="Arial" w:hAnsi="Arial" w:cs="Arial"/>
          <w:b/>
          <w:color w:val="002453"/>
          <w:sz w:val="26"/>
          <w:szCs w:val="26"/>
          <w:lang w:val="es-ES"/>
        </w:rPr>
      </w:pPr>
    </w:p>
    <w:p w14:paraId="560BE3DA" w14:textId="77777777" w:rsidR="00733D77" w:rsidRPr="000D527C" w:rsidRDefault="00733D77" w:rsidP="00733D77">
      <w:pPr>
        <w:rPr>
          <w:rFonts w:ascii="Arial" w:hAnsi="Arial" w:cs="Arial"/>
          <w:b/>
          <w:color w:val="002453"/>
          <w:sz w:val="26"/>
          <w:szCs w:val="26"/>
          <w:lang w:val="es-ES"/>
        </w:rPr>
      </w:pPr>
    </w:p>
    <w:p w14:paraId="213107E0" w14:textId="77777777" w:rsidR="00733D77" w:rsidRPr="000D527C" w:rsidRDefault="00733D77" w:rsidP="00733D77">
      <w:pPr>
        <w:rPr>
          <w:rFonts w:ascii="Arial" w:hAnsi="Arial" w:cs="Arial"/>
          <w:b/>
          <w:color w:val="002453"/>
          <w:sz w:val="22"/>
          <w:szCs w:val="22"/>
          <w:lang w:val="es-ES"/>
        </w:rPr>
      </w:pPr>
    </w:p>
    <w:p w14:paraId="7107E281" w14:textId="0595BE88" w:rsidR="00733D77" w:rsidRPr="000D527C" w:rsidRDefault="00ED3C4D" w:rsidP="00733D77">
      <w:pPr>
        <w:rPr>
          <w:rFonts w:ascii="Arial" w:hAnsi="Arial" w:cs="Arial"/>
          <w:b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/>
          <w:color w:val="002453"/>
          <w:sz w:val="22"/>
          <w:szCs w:val="22"/>
          <w:lang w:val="es-ES"/>
        </w:rPr>
        <w:t>Mtr</w:t>
      </w:r>
      <w:r w:rsidR="00C36FF3">
        <w:rPr>
          <w:rFonts w:ascii="Arial" w:hAnsi="Arial" w:cs="Arial"/>
          <w:b/>
          <w:color w:val="002453"/>
          <w:sz w:val="22"/>
          <w:szCs w:val="22"/>
          <w:lang w:val="es-ES"/>
        </w:rPr>
        <w:t>o</w:t>
      </w:r>
      <w:r w:rsidRPr="000D527C">
        <w:rPr>
          <w:rFonts w:ascii="Arial" w:hAnsi="Arial" w:cs="Arial"/>
          <w:b/>
          <w:color w:val="002453"/>
          <w:sz w:val="22"/>
          <w:szCs w:val="22"/>
          <w:lang w:val="es-ES"/>
        </w:rPr>
        <w:t xml:space="preserve">. </w:t>
      </w:r>
      <w:r w:rsidR="008251F1">
        <w:rPr>
          <w:rFonts w:ascii="Arial" w:hAnsi="Arial" w:cs="Arial"/>
          <w:b/>
          <w:color w:val="002453"/>
          <w:sz w:val="22"/>
          <w:szCs w:val="22"/>
          <w:lang w:val="es-ES"/>
        </w:rPr>
        <w:t xml:space="preserve">Sergio Sídney Moreno Vargas </w:t>
      </w:r>
      <w:r w:rsidR="00406D26" w:rsidRPr="000D527C">
        <w:rPr>
          <w:rFonts w:ascii="Arial" w:hAnsi="Arial" w:cs="Arial"/>
          <w:b/>
          <w:color w:val="002453"/>
          <w:sz w:val="22"/>
          <w:szCs w:val="22"/>
          <w:lang w:val="es-ES"/>
        </w:rPr>
        <w:fldChar w:fldCharType="begin"/>
      </w:r>
      <w:r w:rsidR="00406D26" w:rsidRPr="000D527C">
        <w:rPr>
          <w:rFonts w:ascii="Arial" w:hAnsi="Arial" w:cs="Arial"/>
          <w:b/>
          <w:color w:val="002453"/>
          <w:sz w:val="22"/>
          <w:szCs w:val="22"/>
          <w:lang w:val="es-ES"/>
        </w:rPr>
        <w:instrText xml:space="preserve"> FILLIN  "NOMBRE DE DIRECTOR" \d  \* MERGEFORMAT </w:instrText>
      </w:r>
      <w:r w:rsidR="00406D26" w:rsidRPr="000D527C">
        <w:rPr>
          <w:rFonts w:ascii="Arial" w:hAnsi="Arial" w:cs="Arial"/>
          <w:b/>
          <w:color w:val="002453"/>
          <w:sz w:val="22"/>
          <w:szCs w:val="22"/>
          <w:lang w:val="es-ES"/>
        </w:rPr>
        <w:fldChar w:fldCharType="end"/>
      </w:r>
    </w:p>
    <w:p w14:paraId="56896FAA" w14:textId="7127FB10" w:rsidR="00733D77" w:rsidRPr="000D527C" w:rsidRDefault="00733D77" w:rsidP="00733D77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D</w:t>
      </w:r>
      <w:r w:rsidR="00ED3C4D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irecto</w:t>
      </w:r>
      <w:r w:rsidR="007C6137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r General </w:t>
      </w:r>
    </w:p>
    <w:p w14:paraId="718DAFE3" w14:textId="77777777" w:rsidR="00AA713E" w:rsidRPr="000D527C" w:rsidRDefault="00733D77" w:rsidP="00733D77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Universidad Contemporánea de las Américas</w:t>
      </w:r>
      <w:r w:rsidR="00EE02F4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  </w:t>
      </w:r>
    </w:p>
    <w:p w14:paraId="63A17D37" w14:textId="77777777" w:rsidR="00733D77" w:rsidRPr="000D527C" w:rsidRDefault="00733D77" w:rsidP="00733D77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P R E S E N T E</w:t>
      </w:r>
    </w:p>
    <w:p w14:paraId="454D9A98" w14:textId="77777777" w:rsidR="00733D77" w:rsidRPr="000D527C" w:rsidRDefault="00733D77" w:rsidP="00733D77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4D309D79" w14:textId="77777777" w:rsidR="00733D77" w:rsidRPr="000D527C" w:rsidRDefault="00733D77" w:rsidP="00733D77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2FA5BFD2" w14:textId="56B5049B" w:rsidR="00733D77" w:rsidRPr="000D527C" w:rsidRDefault="00ED3C4D" w:rsidP="00D04021">
      <w:pPr>
        <w:spacing w:line="480" w:lineRule="auto"/>
        <w:jc w:val="both"/>
        <w:rPr>
          <w:rFonts w:ascii="Arial" w:hAnsi="Arial" w:cs="Arial"/>
          <w:bCs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Quien suscribe, </w:t>
      </w:r>
      <w:r w:rsidR="000D527C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 xml:space="preserve">XXX </w:t>
      </w:r>
      <w:proofErr w:type="spellStart"/>
      <w:r w:rsidR="000D527C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>XXX</w:t>
      </w:r>
      <w:proofErr w:type="spellEnd"/>
      <w:r w:rsidR="000D527C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 xml:space="preserve"> </w:t>
      </w:r>
      <w:proofErr w:type="spellStart"/>
      <w:r w:rsidR="000D527C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>XXX</w:t>
      </w:r>
      <w:proofErr w:type="spellEnd"/>
      <w:r w:rsidRPr="002F50D7">
        <w:rPr>
          <w:rFonts w:ascii="Arial" w:hAnsi="Arial" w:cs="Arial"/>
          <w:bCs/>
          <w:color w:val="002453"/>
          <w:sz w:val="22"/>
          <w:szCs w:val="22"/>
          <w:highlight w:val="yellow"/>
          <w:lang w:val="es-ES"/>
        </w:rPr>
        <w:t>,</w:t>
      </w: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 con número de matrícula</w:t>
      </w:r>
      <w:r w:rsidR="00D04021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 </w:t>
      </w:r>
      <w:r w:rsidR="000D527C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>XXXXXX</w:t>
      </w: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, estudiante de </w:t>
      </w:r>
      <w:r w:rsidR="00D04021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 xml:space="preserve">Maestría </w:t>
      </w:r>
      <w:r w:rsidR="000D527C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>XXXXXXXXXX</w:t>
      </w:r>
      <w:r w:rsidR="000D527C">
        <w:rPr>
          <w:rFonts w:ascii="Arial" w:hAnsi="Arial" w:cs="Arial"/>
          <w:b/>
          <w:color w:val="002453"/>
          <w:sz w:val="22"/>
          <w:szCs w:val="22"/>
          <w:lang w:val="es-ES"/>
        </w:rPr>
        <w:t>X</w:t>
      </w: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, le solicito que me sea asignada la forma de titulación</w:t>
      </w:r>
      <w:r w:rsidR="00D04021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 </w:t>
      </w:r>
      <w:r w:rsidR="00D04021" w:rsidRPr="002F50D7">
        <w:rPr>
          <w:rFonts w:ascii="Arial" w:hAnsi="Arial" w:cs="Arial"/>
          <w:b/>
          <w:color w:val="002453"/>
          <w:sz w:val="22"/>
          <w:szCs w:val="22"/>
          <w:highlight w:val="yellow"/>
          <w:lang w:val="es-ES"/>
        </w:rPr>
        <w:t>POR PROMEDIO</w:t>
      </w: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 xml:space="preserve">, la cual elijo de acuerdo al Manual de Procedimientos Académicos y Administrativos de la Universidad, y que es requisito indispensable para iniciar mi proceso de obtención de grado.   </w:t>
      </w:r>
    </w:p>
    <w:p w14:paraId="04BCB2A9" w14:textId="77777777" w:rsidR="00733D77" w:rsidRPr="000D527C" w:rsidRDefault="00733D77" w:rsidP="00ED3C4D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561EA8ED" w14:textId="77777777" w:rsidR="00733D77" w:rsidRPr="000D527C" w:rsidRDefault="00733D77" w:rsidP="00ED3C4D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71437A64" w14:textId="77777777" w:rsidR="00733D77" w:rsidRPr="000D527C" w:rsidRDefault="00ED3C4D" w:rsidP="00ED3C4D">
      <w:pPr>
        <w:jc w:val="center"/>
        <w:rPr>
          <w:rFonts w:ascii="Arial" w:hAnsi="Arial" w:cs="Arial"/>
          <w:bCs/>
          <w:color w:val="002453"/>
          <w:sz w:val="22"/>
          <w:szCs w:val="22"/>
          <w:lang w:val="es-ES"/>
        </w:rPr>
      </w:pPr>
      <w:r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Atentament</w:t>
      </w:r>
      <w:r w:rsidR="00733D77" w:rsidRPr="000D527C">
        <w:rPr>
          <w:rFonts w:ascii="Arial" w:hAnsi="Arial" w:cs="Arial"/>
          <w:bCs/>
          <w:color w:val="002453"/>
          <w:sz w:val="22"/>
          <w:szCs w:val="22"/>
          <w:lang w:val="es-ES"/>
        </w:rPr>
        <w:t>e</w:t>
      </w:r>
    </w:p>
    <w:p w14:paraId="44BB368E" w14:textId="77777777" w:rsidR="00733D77" w:rsidRPr="000D527C" w:rsidRDefault="00733D77" w:rsidP="00ED3C4D">
      <w:pPr>
        <w:jc w:val="center"/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5D28B289" w14:textId="77777777" w:rsidR="00733D77" w:rsidRPr="000D527C" w:rsidRDefault="00733D77" w:rsidP="00ED3C4D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7D562083" w14:textId="77777777" w:rsidR="00733D77" w:rsidRPr="000D527C" w:rsidRDefault="00733D77" w:rsidP="00ED3C4D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6C2A2D42" w14:textId="77777777" w:rsidR="00733D77" w:rsidRPr="000D527C" w:rsidRDefault="00733D77" w:rsidP="00ED3C4D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29173DEE" w14:textId="77777777" w:rsidR="00733D77" w:rsidRPr="000D527C" w:rsidRDefault="00733D77" w:rsidP="00ED3C4D">
      <w:pPr>
        <w:rPr>
          <w:rFonts w:ascii="Arial" w:hAnsi="Arial" w:cs="Arial"/>
          <w:bCs/>
          <w:color w:val="002453"/>
          <w:sz w:val="22"/>
          <w:szCs w:val="22"/>
          <w:lang w:val="es-ES"/>
        </w:rPr>
      </w:pPr>
    </w:p>
    <w:p w14:paraId="7BAF9E29" w14:textId="77777777" w:rsidR="00733D77" w:rsidRPr="000D527C" w:rsidRDefault="00ED3C4D" w:rsidP="00733D77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0D527C">
        <w:rPr>
          <w:rFonts w:ascii="Arial" w:hAnsi="Arial" w:cs="Arial"/>
          <w:b/>
          <w:bCs/>
          <w:color w:val="002060"/>
          <w:sz w:val="22"/>
          <w:szCs w:val="22"/>
        </w:rPr>
        <w:t>____________________________</w:t>
      </w:r>
    </w:p>
    <w:p w14:paraId="1B538EC5" w14:textId="672E7395" w:rsidR="00733D77" w:rsidRPr="000D527C" w:rsidRDefault="000D527C" w:rsidP="00ED3C4D">
      <w:pPr>
        <w:jc w:val="center"/>
        <w:rPr>
          <w:rFonts w:ascii="Arial" w:hAnsi="Arial" w:cs="Arial"/>
          <w:b/>
          <w:color w:val="002453"/>
          <w:sz w:val="22"/>
          <w:szCs w:val="22"/>
        </w:rPr>
      </w:pPr>
      <w:r>
        <w:rPr>
          <w:rFonts w:ascii="Arial" w:hAnsi="Arial" w:cs="Arial"/>
          <w:b/>
          <w:color w:val="002453"/>
          <w:sz w:val="22"/>
          <w:szCs w:val="22"/>
        </w:rPr>
        <w:t>XXXXXXX</w:t>
      </w:r>
    </w:p>
    <w:p w14:paraId="6F98E96A" w14:textId="77777777" w:rsidR="00ED3C4D" w:rsidRDefault="00ED3C4D" w:rsidP="00ED3C4D">
      <w:pPr>
        <w:jc w:val="center"/>
        <w:rPr>
          <w:rFonts w:cs="Calibri"/>
          <w:bCs/>
          <w:color w:val="002453"/>
          <w:sz w:val="22"/>
          <w:szCs w:val="22"/>
        </w:rPr>
      </w:pPr>
    </w:p>
    <w:p w14:paraId="16B0D52D" w14:textId="77777777" w:rsidR="00ED3C4D" w:rsidRDefault="00ED3C4D" w:rsidP="00D04021">
      <w:pPr>
        <w:rPr>
          <w:rFonts w:cs="Calibri"/>
          <w:bCs/>
          <w:color w:val="002453"/>
          <w:sz w:val="22"/>
          <w:szCs w:val="22"/>
        </w:rPr>
      </w:pPr>
    </w:p>
    <w:p w14:paraId="18EEE5EF" w14:textId="77777777" w:rsidR="00ED3C4D" w:rsidRDefault="00ED3C4D" w:rsidP="00ED3C4D">
      <w:pPr>
        <w:rPr>
          <w:rFonts w:cs="Calibri"/>
          <w:bCs/>
          <w:color w:val="002453"/>
          <w:sz w:val="22"/>
          <w:szCs w:val="22"/>
        </w:rPr>
      </w:pPr>
      <w:r>
        <w:rPr>
          <w:rFonts w:cs="Calibri"/>
          <w:bCs/>
          <w:color w:val="002453"/>
          <w:sz w:val="22"/>
          <w:szCs w:val="22"/>
        </w:rPr>
        <w:t>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289"/>
      </w:tblGrid>
      <w:tr w:rsidR="00ED3C4D" w:rsidRPr="00406D26" w14:paraId="7D8E55A8" w14:textId="77777777" w:rsidTr="00406D26">
        <w:tc>
          <w:tcPr>
            <w:tcW w:w="8828" w:type="dxa"/>
            <w:gridSpan w:val="2"/>
            <w:shd w:val="clear" w:color="auto" w:fill="auto"/>
          </w:tcPr>
          <w:p w14:paraId="1FF7B959" w14:textId="77777777" w:rsidR="00ED3C4D" w:rsidRPr="00406D26" w:rsidRDefault="00ED3C4D" w:rsidP="00ED3C4D">
            <w:pPr>
              <w:rPr>
                <w:rFonts w:cs="Calibri"/>
                <w:b/>
                <w:color w:val="002453"/>
                <w:sz w:val="22"/>
                <w:szCs w:val="22"/>
              </w:rPr>
            </w:pPr>
            <w:r w:rsidRPr="00406D26">
              <w:rPr>
                <w:rFonts w:cs="Calibri"/>
                <w:b/>
                <w:color w:val="002453"/>
                <w:sz w:val="22"/>
                <w:szCs w:val="22"/>
              </w:rPr>
              <w:t>Nombre:</w:t>
            </w:r>
          </w:p>
        </w:tc>
      </w:tr>
      <w:tr w:rsidR="00ED3C4D" w:rsidRPr="00406D26" w14:paraId="51919B5B" w14:textId="77777777" w:rsidTr="00406D26">
        <w:tc>
          <w:tcPr>
            <w:tcW w:w="3539" w:type="dxa"/>
            <w:shd w:val="clear" w:color="auto" w:fill="auto"/>
          </w:tcPr>
          <w:p w14:paraId="5879156D" w14:textId="77777777" w:rsidR="00ED3C4D" w:rsidRPr="00406D26" w:rsidRDefault="00ED3C4D" w:rsidP="00ED3C4D">
            <w:pPr>
              <w:rPr>
                <w:rFonts w:cs="Calibri"/>
                <w:b/>
                <w:color w:val="002453"/>
                <w:sz w:val="22"/>
                <w:szCs w:val="22"/>
              </w:rPr>
            </w:pPr>
            <w:r w:rsidRPr="00406D26">
              <w:rPr>
                <w:rFonts w:cs="Calibri"/>
                <w:b/>
                <w:color w:val="002453"/>
                <w:sz w:val="22"/>
                <w:szCs w:val="22"/>
              </w:rPr>
              <w:t>Tel.:</w:t>
            </w:r>
          </w:p>
        </w:tc>
        <w:tc>
          <w:tcPr>
            <w:tcW w:w="5289" w:type="dxa"/>
            <w:shd w:val="clear" w:color="auto" w:fill="auto"/>
          </w:tcPr>
          <w:p w14:paraId="3837D921" w14:textId="77777777" w:rsidR="00ED3C4D" w:rsidRPr="00406D26" w:rsidRDefault="00ED3C4D" w:rsidP="00ED3C4D">
            <w:pPr>
              <w:rPr>
                <w:rFonts w:cs="Calibri"/>
                <w:b/>
                <w:color w:val="002453"/>
                <w:sz w:val="22"/>
                <w:szCs w:val="22"/>
              </w:rPr>
            </w:pPr>
            <w:r w:rsidRPr="00406D26">
              <w:rPr>
                <w:rFonts w:cs="Calibri"/>
                <w:b/>
                <w:color w:val="002453"/>
                <w:sz w:val="22"/>
                <w:szCs w:val="22"/>
              </w:rPr>
              <w:t>Municipio:</w:t>
            </w:r>
          </w:p>
        </w:tc>
      </w:tr>
      <w:tr w:rsidR="00ED3C4D" w:rsidRPr="00406D26" w14:paraId="41A420F0" w14:textId="77777777" w:rsidTr="00406D26">
        <w:tc>
          <w:tcPr>
            <w:tcW w:w="3539" w:type="dxa"/>
            <w:shd w:val="clear" w:color="auto" w:fill="auto"/>
          </w:tcPr>
          <w:p w14:paraId="5A01E021" w14:textId="77777777" w:rsidR="00ED3C4D" w:rsidRPr="00406D26" w:rsidRDefault="00ED3C4D" w:rsidP="00ED3C4D">
            <w:pPr>
              <w:rPr>
                <w:rFonts w:cs="Calibri"/>
                <w:b/>
                <w:color w:val="002453"/>
                <w:sz w:val="22"/>
                <w:szCs w:val="22"/>
              </w:rPr>
            </w:pPr>
            <w:r w:rsidRPr="00406D26">
              <w:rPr>
                <w:rFonts w:cs="Calibri"/>
                <w:b/>
                <w:color w:val="002453"/>
                <w:sz w:val="22"/>
                <w:szCs w:val="22"/>
              </w:rPr>
              <w:t>Cel.:</w:t>
            </w:r>
          </w:p>
        </w:tc>
        <w:tc>
          <w:tcPr>
            <w:tcW w:w="5289" w:type="dxa"/>
            <w:shd w:val="clear" w:color="auto" w:fill="auto"/>
          </w:tcPr>
          <w:p w14:paraId="15002550" w14:textId="77777777" w:rsidR="00ED3C4D" w:rsidRPr="00406D26" w:rsidRDefault="00ED3C4D" w:rsidP="00ED3C4D">
            <w:pPr>
              <w:rPr>
                <w:rFonts w:cs="Calibri"/>
                <w:b/>
                <w:color w:val="002453"/>
                <w:sz w:val="22"/>
                <w:szCs w:val="22"/>
              </w:rPr>
            </w:pPr>
            <w:r w:rsidRPr="00406D26">
              <w:rPr>
                <w:rFonts w:cs="Calibri"/>
                <w:b/>
                <w:color w:val="002453"/>
                <w:sz w:val="22"/>
                <w:szCs w:val="22"/>
              </w:rPr>
              <w:t>Correo:</w:t>
            </w:r>
          </w:p>
        </w:tc>
      </w:tr>
    </w:tbl>
    <w:p w14:paraId="50907DD7" w14:textId="77777777" w:rsidR="00ED3C4D" w:rsidRPr="00733D77" w:rsidRDefault="00ED3C4D" w:rsidP="00ED3C4D">
      <w:pPr>
        <w:rPr>
          <w:rFonts w:cs="Calibri"/>
          <w:bCs/>
          <w:color w:val="002453"/>
          <w:sz w:val="22"/>
          <w:szCs w:val="22"/>
        </w:rPr>
      </w:pPr>
    </w:p>
    <w:sectPr w:rsidR="00ED3C4D" w:rsidRPr="00733D77" w:rsidSect="00AA713E">
      <w:headerReference w:type="default" r:id="rId7"/>
      <w:pgSz w:w="12240" w:h="15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BDE5" w14:textId="77777777" w:rsidR="00662EB8" w:rsidRDefault="00662EB8" w:rsidP="001B6862">
      <w:r>
        <w:separator/>
      </w:r>
    </w:p>
  </w:endnote>
  <w:endnote w:type="continuationSeparator" w:id="0">
    <w:p w14:paraId="3EC41106" w14:textId="77777777" w:rsidR="00662EB8" w:rsidRDefault="00662EB8" w:rsidP="001B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40C3" w14:textId="77777777" w:rsidR="00662EB8" w:rsidRDefault="00662EB8" w:rsidP="001B6862">
      <w:r>
        <w:separator/>
      </w:r>
    </w:p>
  </w:footnote>
  <w:footnote w:type="continuationSeparator" w:id="0">
    <w:p w14:paraId="3F2F990B" w14:textId="77777777" w:rsidR="00662EB8" w:rsidRDefault="00662EB8" w:rsidP="001B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C4E8" w14:textId="55EC70AD" w:rsidR="00733D77" w:rsidRDefault="00D0402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EC3073D" wp14:editId="21019CE3">
          <wp:simplePos x="0" y="0"/>
          <wp:positionH relativeFrom="margin">
            <wp:posOffset>-1068070</wp:posOffset>
          </wp:positionH>
          <wp:positionV relativeFrom="margin">
            <wp:posOffset>-1541145</wp:posOffset>
          </wp:positionV>
          <wp:extent cx="7811770" cy="10109200"/>
          <wp:effectExtent l="0" t="0" r="0" b="0"/>
          <wp:wrapNone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21"/>
    <w:rsid w:val="000106B3"/>
    <w:rsid w:val="00064C6B"/>
    <w:rsid w:val="000C65DE"/>
    <w:rsid w:val="000D527C"/>
    <w:rsid w:val="000E1A25"/>
    <w:rsid w:val="00101D06"/>
    <w:rsid w:val="001042B6"/>
    <w:rsid w:val="00116C3D"/>
    <w:rsid w:val="00126788"/>
    <w:rsid w:val="001441D2"/>
    <w:rsid w:val="00163033"/>
    <w:rsid w:val="001A455F"/>
    <w:rsid w:val="001B6862"/>
    <w:rsid w:val="001C57ED"/>
    <w:rsid w:val="001D73E3"/>
    <w:rsid w:val="0021542B"/>
    <w:rsid w:val="002F50D7"/>
    <w:rsid w:val="00317E0B"/>
    <w:rsid w:val="00372653"/>
    <w:rsid w:val="003921F5"/>
    <w:rsid w:val="003A0C38"/>
    <w:rsid w:val="003C4AE8"/>
    <w:rsid w:val="00406D26"/>
    <w:rsid w:val="00455229"/>
    <w:rsid w:val="00460748"/>
    <w:rsid w:val="004715E8"/>
    <w:rsid w:val="00492E56"/>
    <w:rsid w:val="004C4B83"/>
    <w:rsid w:val="004F2885"/>
    <w:rsid w:val="004F5518"/>
    <w:rsid w:val="00520BB9"/>
    <w:rsid w:val="005A3B74"/>
    <w:rsid w:val="005F58E9"/>
    <w:rsid w:val="006357E2"/>
    <w:rsid w:val="00662EB8"/>
    <w:rsid w:val="00721BBC"/>
    <w:rsid w:val="00733D77"/>
    <w:rsid w:val="00743C66"/>
    <w:rsid w:val="007A0F28"/>
    <w:rsid w:val="007C6137"/>
    <w:rsid w:val="00822D12"/>
    <w:rsid w:val="008251F1"/>
    <w:rsid w:val="0084593A"/>
    <w:rsid w:val="008728C4"/>
    <w:rsid w:val="008951A9"/>
    <w:rsid w:val="008C5D7F"/>
    <w:rsid w:val="00960A19"/>
    <w:rsid w:val="00960FFD"/>
    <w:rsid w:val="009849AA"/>
    <w:rsid w:val="00A03453"/>
    <w:rsid w:val="00A2601E"/>
    <w:rsid w:val="00AA713E"/>
    <w:rsid w:val="00AC5B8D"/>
    <w:rsid w:val="00AF040B"/>
    <w:rsid w:val="00B0240D"/>
    <w:rsid w:val="00B35D93"/>
    <w:rsid w:val="00B52702"/>
    <w:rsid w:val="00B74470"/>
    <w:rsid w:val="00B8321C"/>
    <w:rsid w:val="00B92B19"/>
    <w:rsid w:val="00BA77EE"/>
    <w:rsid w:val="00BB23DF"/>
    <w:rsid w:val="00BE3F98"/>
    <w:rsid w:val="00BF3F95"/>
    <w:rsid w:val="00C10893"/>
    <w:rsid w:val="00C36FF3"/>
    <w:rsid w:val="00CC3319"/>
    <w:rsid w:val="00CD2690"/>
    <w:rsid w:val="00CD5CB3"/>
    <w:rsid w:val="00CF3BAA"/>
    <w:rsid w:val="00D04021"/>
    <w:rsid w:val="00D16C25"/>
    <w:rsid w:val="00D21348"/>
    <w:rsid w:val="00D47B47"/>
    <w:rsid w:val="00DD2097"/>
    <w:rsid w:val="00E95BCC"/>
    <w:rsid w:val="00ED3C4D"/>
    <w:rsid w:val="00EE02F4"/>
    <w:rsid w:val="00EF53B6"/>
    <w:rsid w:val="00F065F2"/>
    <w:rsid w:val="00F8275F"/>
    <w:rsid w:val="00FB44D9"/>
    <w:rsid w:val="00FB4916"/>
    <w:rsid w:val="00FB57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D43CA"/>
  <w15:chartTrackingRefBased/>
  <w15:docId w15:val="{881BE4C3-11EF-4318-95BB-D30D902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6074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8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862"/>
  </w:style>
  <w:style w:type="paragraph" w:styleId="Piedepgina">
    <w:name w:val="footer"/>
    <w:basedOn w:val="Normal"/>
    <w:link w:val="PiedepginaCar"/>
    <w:uiPriority w:val="99"/>
    <w:unhideWhenUsed/>
    <w:rsid w:val="001B6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862"/>
  </w:style>
  <w:style w:type="table" w:styleId="Tablaconcuadrcula">
    <w:name w:val="Table Grid"/>
    <w:basedOn w:val="Tablanormal"/>
    <w:uiPriority w:val="39"/>
    <w:rsid w:val="00AA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AA713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shd w:val="clear" w:color="auto" w:fill="002353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3Car">
    <w:name w:val="Título 3 Car"/>
    <w:link w:val="Ttulo3"/>
    <w:uiPriority w:val="9"/>
    <w:rsid w:val="00460748"/>
    <w:rPr>
      <w:rFonts w:ascii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&#237;aAdmin\Documents\Plantillas%20personalizadas%20de%20Office\FORMATO%20FORMA%20TITULACION%20MAEST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F38C1-4194-0F42-BB85-84B6877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FORMA TITULACION MAESTRIA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UNICLA</dc:creator>
  <cp:keywords/>
  <dc:description/>
  <cp:lastModifiedBy>Sarai</cp:lastModifiedBy>
  <cp:revision>6</cp:revision>
  <cp:lastPrinted>2021-07-02T20:33:00Z</cp:lastPrinted>
  <dcterms:created xsi:type="dcterms:W3CDTF">2022-01-19T21:20:00Z</dcterms:created>
  <dcterms:modified xsi:type="dcterms:W3CDTF">2022-10-10T18:50:00Z</dcterms:modified>
</cp:coreProperties>
</file>